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E5" w:rsidRPr="005017AC" w:rsidRDefault="002645E5">
      <w:pPr>
        <w:pStyle w:val="Cabealho"/>
        <w:tabs>
          <w:tab w:val="clear" w:pos="4419"/>
          <w:tab w:val="clear" w:pos="8838"/>
        </w:tabs>
        <w:rPr>
          <w:rStyle w:val="Forte"/>
        </w:rPr>
      </w:pPr>
    </w:p>
    <w:p w:rsidR="002645E5" w:rsidRDefault="008C1206">
      <w:pPr>
        <w:pStyle w:val="Cabealho"/>
        <w:tabs>
          <w:tab w:val="clear" w:pos="4419"/>
          <w:tab w:val="clear" w:pos="8838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49024" behindDoc="0" locked="0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625475</wp:posOffset>
                </wp:positionV>
                <wp:extent cx="4140200" cy="4140200"/>
                <wp:effectExtent l="6350" t="6350" r="6350" b="6350"/>
                <wp:wrapNone/>
                <wp:docPr id="7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40200" cy="4140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oval w14:anchorId="2539FB4F" id="Oval 2" o:spid="_x0000_s1026" style="position:absolute;margin-left:42.5pt;margin-top:49.25pt;width:326pt;height:326pt;z-index:25164902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" o:allowincell="f" filled="f">
                <o:lock v:ext="edit" aspectratio="t"/>
                <w10:wrap anchorx="page" anchory="page"/>
              </v:oval>
            </w:pict>
          </mc:Fallback>
        </mc:AlternateContent>
      </w:r>
    </w:p>
    <w:p w:rsidR="002645E5" w:rsidRDefault="002645E5">
      <w:pPr>
        <w:pStyle w:val="Cabealho"/>
        <w:tabs>
          <w:tab w:val="clear" w:pos="4419"/>
          <w:tab w:val="clear" w:pos="8838"/>
        </w:tabs>
        <w:rPr>
          <w:noProof/>
        </w:rPr>
      </w:pPr>
      <w:r>
        <w:rPr>
          <w:noProof/>
        </w:rPr>
        <w:t xml:space="preserve">                                                       </w:t>
      </w:r>
    </w:p>
    <w:p w:rsidR="002645E5" w:rsidRDefault="008C1206">
      <w:pPr>
        <w:pStyle w:val="Cabealho"/>
        <w:tabs>
          <w:tab w:val="clear" w:pos="4419"/>
          <w:tab w:val="clear" w:pos="8838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851388</wp:posOffset>
                </wp:positionH>
                <wp:positionV relativeFrom="paragraph">
                  <wp:posOffset>130370</wp:posOffset>
                </wp:positionV>
                <wp:extent cx="2276622" cy="738554"/>
                <wp:effectExtent l="0" t="0" r="9525" b="444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622" cy="7385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5E5" w:rsidRPr="005017AC" w:rsidRDefault="005017AC" w:rsidP="002645E5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5017A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Programa de Pós-graduação </w:t>
                            </w:r>
                            <w:r w:rsidR="00027E6E">
                              <w:rPr>
                                <w:b/>
                                <w:sz w:val="26"/>
                                <w:szCs w:val="26"/>
                              </w:rPr>
                              <w:t>Profissional em Engenharia de Produção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67.05pt;margin-top:10.25pt;width:179.25pt;height:5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Yagw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" stroked="f">
                <v:textbox>
                  <w:txbxContent>
                    <w:p w:rsidR="002645E5" w:rsidRPr="005017AC" w:rsidRDefault="005017AC" w:rsidP="002645E5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5017AC">
                        <w:rPr>
                          <w:b/>
                          <w:sz w:val="26"/>
                          <w:szCs w:val="26"/>
                        </w:rPr>
                        <w:t xml:space="preserve">Programa de Pós-graduação </w:t>
                      </w:r>
                      <w:r w:rsidR="00027E6E">
                        <w:rPr>
                          <w:b/>
                          <w:sz w:val="26"/>
                          <w:szCs w:val="26"/>
                        </w:rPr>
                        <w:t>Profissional em Engenharia de Produção</w:t>
                      </w:r>
                    </w:p>
                  </w:txbxContent>
                </v:textbox>
              </v:shape>
            </w:pict>
          </mc:Fallback>
        </mc:AlternateContent>
      </w:r>
    </w:p>
    <w:p w:rsidR="0082142B" w:rsidRDefault="0082142B">
      <w:pPr>
        <w:pStyle w:val="Cabealho"/>
        <w:tabs>
          <w:tab w:val="clear" w:pos="4419"/>
          <w:tab w:val="clear" w:pos="8838"/>
        </w:tabs>
        <w:rPr>
          <w:noProof/>
        </w:rPr>
      </w:pPr>
    </w:p>
    <w:p w:rsidR="0082142B" w:rsidRDefault="0082142B">
      <w:pPr>
        <w:pStyle w:val="Cabealho"/>
        <w:tabs>
          <w:tab w:val="clear" w:pos="4419"/>
          <w:tab w:val="clear" w:pos="8838"/>
        </w:tabs>
        <w:rPr>
          <w:noProof/>
        </w:rPr>
      </w:pPr>
    </w:p>
    <w:p w:rsidR="0082142B" w:rsidRDefault="0082142B">
      <w:pPr>
        <w:pStyle w:val="Cabealho"/>
        <w:tabs>
          <w:tab w:val="clear" w:pos="4419"/>
          <w:tab w:val="clear" w:pos="8838"/>
        </w:tabs>
        <w:rPr>
          <w:noProof/>
        </w:rPr>
      </w:pPr>
    </w:p>
    <w:p w:rsidR="0082142B" w:rsidRDefault="0082142B">
      <w:pPr>
        <w:pStyle w:val="Cabealho"/>
        <w:tabs>
          <w:tab w:val="clear" w:pos="4419"/>
          <w:tab w:val="clear" w:pos="8838"/>
        </w:tabs>
        <w:rPr>
          <w:noProof/>
        </w:rPr>
      </w:pPr>
    </w:p>
    <w:p w:rsidR="0082142B" w:rsidRDefault="0082142B">
      <w:pPr>
        <w:pStyle w:val="Cabealho"/>
        <w:tabs>
          <w:tab w:val="clear" w:pos="4419"/>
          <w:tab w:val="clear" w:pos="8838"/>
        </w:tabs>
        <w:rPr>
          <w:noProof/>
        </w:rPr>
      </w:pPr>
    </w:p>
    <w:p w:rsidR="0082142B" w:rsidRDefault="0082142B">
      <w:pPr>
        <w:pStyle w:val="Cabealho"/>
        <w:tabs>
          <w:tab w:val="clear" w:pos="4419"/>
          <w:tab w:val="clear" w:pos="8838"/>
        </w:tabs>
        <w:rPr>
          <w:noProof/>
        </w:rPr>
      </w:pPr>
    </w:p>
    <w:p w:rsidR="0082142B" w:rsidRDefault="0082142B">
      <w:pPr>
        <w:pStyle w:val="Cabealho"/>
        <w:tabs>
          <w:tab w:val="clear" w:pos="4419"/>
          <w:tab w:val="clear" w:pos="8838"/>
        </w:tabs>
        <w:rPr>
          <w:noProof/>
        </w:rPr>
      </w:pPr>
    </w:p>
    <w:p w:rsidR="0082142B" w:rsidRDefault="0082142B">
      <w:pPr>
        <w:pStyle w:val="Cabealho"/>
        <w:tabs>
          <w:tab w:val="clear" w:pos="4419"/>
          <w:tab w:val="clear" w:pos="8838"/>
        </w:tabs>
        <w:rPr>
          <w:noProof/>
        </w:rPr>
      </w:pPr>
    </w:p>
    <w:p w:rsidR="0082142B" w:rsidRDefault="0082142B">
      <w:pPr>
        <w:pStyle w:val="Cabealho"/>
        <w:tabs>
          <w:tab w:val="clear" w:pos="4419"/>
          <w:tab w:val="clear" w:pos="8838"/>
        </w:tabs>
        <w:rPr>
          <w:noProof/>
        </w:rPr>
      </w:pP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646580" cy="549593"/>
            <wp:effectExtent l="19050" t="0" r="1120" b="0"/>
            <wp:docPr id="2" name="Imagem 1" descr="logo Uni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ar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386" cy="55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42B" w:rsidRDefault="0082142B">
      <w:pPr>
        <w:pStyle w:val="Cabealho"/>
        <w:tabs>
          <w:tab w:val="clear" w:pos="4419"/>
          <w:tab w:val="clear" w:pos="8838"/>
        </w:tabs>
        <w:rPr>
          <w:noProof/>
        </w:rPr>
      </w:pPr>
    </w:p>
    <w:p w:rsidR="00094224" w:rsidRDefault="00094224">
      <w:pPr>
        <w:pStyle w:val="Cabealho"/>
        <w:tabs>
          <w:tab w:val="clear" w:pos="4419"/>
          <w:tab w:val="clear" w:pos="8838"/>
        </w:tabs>
        <w:rPr>
          <w:noProof/>
        </w:rPr>
      </w:pPr>
    </w:p>
    <w:bookmarkStart w:id="0" w:name="_GoBack"/>
    <w:bookmarkEnd w:id="0"/>
    <w:p w:rsidR="009F6F67" w:rsidRDefault="008C1206">
      <w:pPr>
        <w:pStyle w:val="Cabealho"/>
        <w:tabs>
          <w:tab w:val="clear" w:pos="4419"/>
          <w:tab w:val="clear" w:pos="8838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435610</wp:posOffset>
                </wp:positionV>
                <wp:extent cx="2549525" cy="821690"/>
                <wp:effectExtent l="1270" t="0" r="1270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25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5E5" w:rsidRDefault="00067B5B">
                            <w:r w:rsidRPr="00067B5B">
                              <w:t xml:space="preserve">Título </w:t>
                            </w:r>
                            <w:proofErr w:type="spellStart"/>
                            <w:r w:rsidRPr="00067B5B">
                              <w:t>Título</w:t>
                            </w:r>
                            <w:proofErr w:type="spellEnd"/>
                            <w:r w:rsidRPr="00067B5B">
                              <w:t xml:space="preserve"> </w:t>
                            </w:r>
                            <w:proofErr w:type="spellStart"/>
                            <w:r w:rsidRPr="00067B5B">
                              <w:t>Título</w:t>
                            </w:r>
                            <w:proofErr w:type="spellEnd"/>
                            <w:r w:rsidRPr="00067B5B">
                              <w:t xml:space="preserve"> </w:t>
                            </w:r>
                            <w:proofErr w:type="spellStart"/>
                            <w:r w:rsidRPr="00067B5B">
                              <w:t>Título</w:t>
                            </w:r>
                            <w:proofErr w:type="spellEnd"/>
                            <w:r w:rsidRPr="00067B5B">
                              <w:t xml:space="preserve"> </w:t>
                            </w:r>
                            <w:proofErr w:type="spellStart"/>
                            <w:r w:rsidRPr="00067B5B">
                              <w:t>Título</w:t>
                            </w:r>
                            <w:proofErr w:type="spellEnd"/>
                            <w:r w:rsidRPr="00067B5B">
                              <w:t xml:space="preserve"> </w:t>
                            </w:r>
                            <w:proofErr w:type="spellStart"/>
                            <w:r w:rsidRPr="00067B5B">
                              <w:t>Título</w:t>
                            </w:r>
                            <w:proofErr w:type="spellEnd"/>
                            <w:r w:rsidRPr="00067B5B">
                              <w:t xml:space="preserve"> </w:t>
                            </w:r>
                            <w:proofErr w:type="spellStart"/>
                            <w:r w:rsidRPr="00067B5B">
                              <w:t>Título</w:t>
                            </w:r>
                            <w:proofErr w:type="spellEnd"/>
                            <w:r w:rsidRPr="00067B5B">
                              <w:t xml:space="preserve"> </w:t>
                            </w:r>
                            <w:proofErr w:type="spellStart"/>
                            <w:r w:rsidRPr="00067B5B">
                              <w:t>Título</w:t>
                            </w:r>
                            <w:proofErr w:type="spellEnd"/>
                            <w:r w:rsidRPr="00067B5B">
                              <w:t xml:space="preserve"> </w:t>
                            </w:r>
                            <w:proofErr w:type="spellStart"/>
                            <w:r w:rsidRPr="00067B5B">
                              <w:t>Título</w:t>
                            </w:r>
                            <w:proofErr w:type="spellEnd"/>
                            <w:r w:rsidRPr="00067B5B">
                              <w:t xml:space="preserve"> </w:t>
                            </w:r>
                            <w:proofErr w:type="spellStart"/>
                            <w:r w:rsidRPr="00067B5B">
                              <w:t>Título</w:t>
                            </w:r>
                            <w:proofErr w:type="spellEnd"/>
                            <w:r w:rsidRPr="00067B5B">
                              <w:t xml:space="preserve"> </w:t>
                            </w:r>
                            <w:proofErr w:type="spellStart"/>
                            <w:r w:rsidRPr="00067B5B">
                              <w:t>Título</w:t>
                            </w:r>
                            <w:proofErr w:type="spellEnd"/>
                            <w:r w:rsidRPr="00067B5B">
                              <w:t xml:space="preserve"> </w:t>
                            </w:r>
                            <w:proofErr w:type="spellStart"/>
                            <w:r w:rsidRPr="00067B5B">
                              <w:t>Título</w:t>
                            </w:r>
                            <w:proofErr w:type="spellEnd"/>
                            <w:r w:rsidRPr="00067B5B">
                              <w:t xml:space="preserve"> </w:t>
                            </w:r>
                            <w:proofErr w:type="spellStart"/>
                            <w:r w:rsidRPr="00067B5B">
                              <w:t>Título</w:t>
                            </w:r>
                            <w:proofErr w:type="spellEnd"/>
                            <w:r w:rsidRPr="00067B5B">
                              <w:t xml:space="preserve"> </w:t>
                            </w:r>
                            <w:proofErr w:type="spellStart"/>
                            <w:r w:rsidRPr="00067B5B">
                              <w:t>Título</w:t>
                            </w:r>
                            <w:proofErr w:type="spellEnd"/>
                            <w:r w:rsidRPr="00067B5B">
                              <w:t xml:space="preserve"> </w:t>
                            </w:r>
                            <w:proofErr w:type="spellStart"/>
                            <w:r w:rsidRPr="00067B5B">
                              <w:t>Título</w:t>
                            </w:r>
                            <w:proofErr w:type="spellEnd"/>
                          </w:p>
                          <w:p w:rsidR="00094224" w:rsidRDefault="00094224"/>
                          <w:p w:rsidR="002645E5" w:rsidRPr="00094224" w:rsidRDefault="00067B5B" w:rsidP="0009422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Nome do autor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26" o:spid="_x0000_s1027" type="#_x0000_t202" style="position:absolute;margin-left:60.85pt;margin-top:34.3pt;width:200.75pt;height:64.7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" stroked="f">
                <v:textbox style="mso-fit-shape-to-text:t">
                  <w:txbxContent>
                    <w:p w:rsidR="002645E5" w:rsidRDefault="00067B5B">
                      <w:r w:rsidRPr="00067B5B">
                        <w:t>Título Título Título Título Título Título Título Título Título Título Título Título Título Título Título</w:t>
                      </w:r>
                    </w:p>
                    <w:p w:rsidR="00094224" w:rsidRDefault="00094224"/>
                    <w:p w:rsidR="002645E5" w:rsidRPr="00094224" w:rsidRDefault="00067B5B" w:rsidP="0009422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Nome do autor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3446780</wp:posOffset>
                </wp:positionH>
                <wp:positionV relativeFrom="page">
                  <wp:posOffset>2294255</wp:posOffset>
                </wp:positionV>
                <wp:extent cx="1106805" cy="457200"/>
                <wp:effectExtent l="0" t="0" r="0" b="127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783" w:rsidRDefault="002645E5">
                            <w:pPr>
                              <w:pStyle w:val="Corpodetexto"/>
                              <w:rPr>
                                <w:rFonts w:ascii="Times New Roman" w:hAnsi="Times New Roman"/>
                                <w:i w:val="0"/>
                              </w:rPr>
                            </w:pPr>
                            <w:r w:rsidRPr="002645E5">
                              <w:rPr>
                                <w:rFonts w:ascii="Times New Roman" w:hAnsi="Times New Roman"/>
                                <w:i w:val="0"/>
                              </w:rPr>
                              <w:t>Dissertação</w:t>
                            </w:r>
                          </w:p>
                          <w:p w:rsidR="00094224" w:rsidRPr="002645E5" w:rsidRDefault="005E4B6B">
                            <w:pPr>
                              <w:pStyle w:val="Corpodetexto"/>
                              <w:rPr>
                                <w:rFonts w:ascii="Times New Roman" w:hAnsi="Times New Roman"/>
                                <w:i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</w:rPr>
                              <w:t>(Ano)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10" o:spid="_x0000_s1028" type="#_x0000_t202" style="position:absolute;margin-left:271.4pt;margin-top:180.65pt;width:87.1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HGJtwIAAME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" o:allowincell="f" filled="f" stroked="f">
                <v:textbox>
                  <w:txbxContent>
                    <w:p w:rsidR="00EB0783" w:rsidRDefault="002645E5">
                      <w:pPr>
                        <w:pStyle w:val="Corpodetexto"/>
                        <w:rPr>
                          <w:rFonts w:ascii="Times New Roman" w:hAnsi="Times New Roman"/>
                          <w:i w:val="0"/>
                        </w:rPr>
                      </w:pPr>
                      <w:r w:rsidRPr="002645E5">
                        <w:rPr>
                          <w:rFonts w:ascii="Times New Roman" w:hAnsi="Times New Roman"/>
                          <w:i w:val="0"/>
                        </w:rPr>
                        <w:t>Dissertação</w:t>
                      </w:r>
                    </w:p>
                    <w:p w:rsidR="00094224" w:rsidRPr="002645E5" w:rsidRDefault="005E4B6B">
                      <w:pPr>
                        <w:pStyle w:val="Corpodetexto"/>
                        <w:rPr>
                          <w:rFonts w:ascii="Times New Roman" w:hAnsi="Times New Roman"/>
                          <w:i w:val="0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</w:rPr>
                        <w:t>(Ano)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4841875</wp:posOffset>
                </wp:positionH>
                <wp:positionV relativeFrom="page">
                  <wp:posOffset>570230</wp:posOffset>
                </wp:positionV>
                <wp:extent cx="396240" cy="4319905"/>
                <wp:effectExtent l="12700" t="8255" r="10160" b="571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4319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0783" w:rsidRPr="00094224" w:rsidRDefault="00EB0783" w:rsidP="00094224"/>
                        </w:txbxContent>
                      </wps:txbx>
                      <wps:bodyPr rot="0" vert="vert" wrap="square" lIns="136800" tIns="144000" rIns="136800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16" o:spid="_x0000_s1029" type="#_x0000_t202" style="position:absolute;margin-left:381.25pt;margin-top:44.9pt;width:31.2pt;height:340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" o:allowincell="f" filled="f">
                <v:textbox style="layout-flow:vertical" inset="3.8mm,4mm,3.8mm,4mm">
                  <w:txbxContent>
                    <w:p w:rsidR="00EB0783" w:rsidRPr="00094224" w:rsidRDefault="00EB0783" w:rsidP="0009422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5328285</wp:posOffset>
                </wp:positionH>
                <wp:positionV relativeFrom="page">
                  <wp:posOffset>570230</wp:posOffset>
                </wp:positionV>
                <wp:extent cx="1871980" cy="4319905"/>
                <wp:effectExtent l="13335" t="8255" r="10160" b="571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4319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7E6E" w:rsidRPr="00027E6E" w:rsidRDefault="00027E6E" w:rsidP="00027E6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7E6E">
                              <w:rPr>
                                <w:b/>
                                <w:sz w:val="28"/>
                                <w:szCs w:val="28"/>
                              </w:rPr>
                              <w:t>Programa de Pós-graduação Profissional em Engenharia de Produção</w:t>
                            </w:r>
                          </w:p>
                          <w:p w:rsidR="00094224" w:rsidRPr="00094224" w:rsidRDefault="00094224" w:rsidP="005E4B6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94224" w:rsidRDefault="00094224" w:rsidP="000942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94224" w:rsidRDefault="00094224" w:rsidP="000942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67B5B" w:rsidRDefault="00067B5B" w:rsidP="0009422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67B5B">
                              <w:rPr>
                                <w:sz w:val="24"/>
                                <w:szCs w:val="24"/>
                              </w:rPr>
                              <w:t xml:space="preserve">Título </w:t>
                            </w:r>
                            <w:proofErr w:type="spellStart"/>
                            <w:r w:rsidRPr="00067B5B">
                              <w:rPr>
                                <w:sz w:val="24"/>
                                <w:szCs w:val="24"/>
                              </w:rPr>
                              <w:t>Título</w:t>
                            </w:r>
                            <w:proofErr w:type="spellEnd"/>
                            <w:r w:rsidRPr="00067B5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67B5B">
                              <w:rPr>
                                <w:sz w:val="24"/>
                                <w:szCs w:val="24"/>
                              </w:rPr>
                              <w:t>Título</w:t>
                            </w:r>
                            <w:proofErr w:type="spellEnd"/>
                            <w:r w:rsidRPr="00067B5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67B5B">
                              <w:rPr>
                                <w:sz w:val="24"/>
                                <w:szCs w:val="24"/>
                              </w:rPr>
                              <w:t>Título</w:t>
                            </w:r>
                            <w:proofErr w:type="spellEnd"/>
                            <w:r w:rsidRPr="00067B5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67B5B">
                              <w:rPr>
                                <w:sz w:val="24"/>
                                <w:szCs w:val="24"/>
                              </w:rPr>
                              <w:t>Título</w:t>
                            </w:r>
                            <w:proofErr w:type="spellEnd"/>
                            <w:r w:rsidRPr="00067B5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67B5B">
                              <w:rPr>
                                <w:sz w:val="24"/>
                                <w:szCs w:val="24"/>
                              </w:rPr>
                              <w:t>Título</w:t>
                            </w:r>
                            <w:proofErr w:type="spellEnd"/>
                            <w:r w:rsidRPr="00067B5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67B5B">
                              <w:rPr>
                                <w:sz w:val="24"/>
                                <w:szCs w:val="24"/>
                              </w:rPr>
                              <w:t>Título</w:t>
                            </w:r>
                            <w:proofErr w:type="spellEnd"/>
                            <w:r w:rsidRPr="00067B5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67B5B">
                              <w:rPr>
                                <w:sz w:val="24"/>
                                <w:szCs w:val="24"/>
                              </w:rPr>
                              <w:t>Título</w:t>
                            </w:r>
                            <w:proofErr w:type="spellEnd"/>
                            <w:r w:rsidRPr="00067B5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67B5B">
                              <w:rPr>
                                <w:sz w:val="24"/>
                                <w:szCs w:val="24"/>
                              </w:rPr>
                              <w:t>Título</w:t>
                            </w:r>
                            <w:proofErr w:type="spellEnd"/>
                            <w:r w:rsidRPr="00067B5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67B5B">
                              <w:rPr>
                                <w:sz w:val="24"/>
                                <w:szCs w:val="24"/>
                              </w:rPr>
                              <w:t>Título</w:t>
                            </w:r>
                            <w:proofErr w:type="spellEnd"/>
                            <w:r w:rsidRPr="00067B5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67B5B">
                              <w:rPr>
                                <w:sz w:val="24"/>
                                <w:szCs w:val="24"/>
                              </w:rPr>
                              <w:t>Título</w:t>
                            </w:r>
                            <w:proofErr w:type="spellEnd"/>
                            <w:r w:rsidRPr="00067B5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67B5B">
                              <w:rPr>
                                <w:sz w:val="24"/>
                                <w:szCs w:val="24"/>
                              </w:rPr>
                              <w:t>Título</w:t>
                            </w:r>
                            <w:proofErr w:type="spellEnd"/>
                            <w:r w:rsidRPr="00067B5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67B5B">
                              <w:rPr>
                                <w:sz w:val="24"/>
                                <w:szCs w:val="24"/>
                              </w:rPr>
                              <w:t>Título</w:t>
                            </w:r>
                            <w:proofErr w:type="spellEnd"/>
                            <w:r w:rsidRPr="00067B5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67B5B">
                              <w:rPr>
                                <w:sz w:val="24"/>
                                <w:szCs w:val="24"/>
                              </w:rPr>
                              <w:t>Título</w:t>
                            </w:r>
                            <w:proofErr w:type="spellEnd"/>
                            <w:r w:rsidRPr="00067B5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67B5B">
                              <w:rPr>
                                <w:sz w:val="24"/>
                                <w:szCs w:val="24"/>
                              </w:rPr>
                              <w:t>Título</w:t>
                            </w:r>
                            <w:proofErr w:type="spellEnd"/>
                            <w:r w:rsidRPr="00067B5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67B5B" w:rsidRDefault="00067B5B" w:rsidP="0009422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94224" w:rsidRPr="00094224" w:rsidRDefault="00067B5B" w:rsidP="0009422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Nome do autor</w:t>
                            </w:r>
                          </w:p>
                          <w:p w:rsidR="00EB0783" w:rsidRPr="00094224" w:rsidRDefault="00EB07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180000" tIns="180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419.55pt;margin-top:44.9pt;width:147.4pt;height:3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" o:allowincell="f" filled="f">
                <v:textbox style="layout-flow:vertical" inset="5mm,5mm,5mm,5mm">
                  <w:txbxContent>
                    <w:p w:rsidR="00027E6E" w:rsidRPr="00027E6E" w:rsidRDefault="00027E6E" w:rsidP="00027E6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27E6E">
                        <w:rPr>
                          <w:b/>
                          <w:sz w:val="28"/>
                          <w:szCs w:val="28"/>
                        </w:rPr>
                        <w:t>Programa de Pós-graduação Profissional em Engenharia de Produção</w:t>
                      </w:r>
                    </w:p>
                    <w:p w:rsidR="00094224" w:rsidRPr="00094224" w:rsidRDefault="00094224" w:rsidP="005E4B6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94224" w:rsidRDefault="00094224" w:rsidP="0009422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94224" w:rsidRDefault="00094224" w:rsidP="0009422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67B5B" w:rsidRDefault="00067B5B" w:rsidP="0009422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67B5B">
                        <w:rPr>
                          <w:sz w:val="24"/>
                          <w:szCs w:val="24"/>
                        </w:rPr>
                        <w:t xml:space="preserve">Título </w:t>
                      </w:r>
                      <w:proofErr w:type="spellStart"/>
                      <w:r w:rsidRPr="00067B5B">
                        <w:rPr>
                          <w:sz w:val="24"/>
                          <w:szCs w:val="24"/>
                        </w:rPr>
                        <w:t>Título</w:t>
                      </w:r>
                      <w:proofErr w:type="spellEnd"/>
                      <w:r w:rsidRPr="00067B5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67B5B">
                        <w:rPr>
                          <w:sz w:val="24"/>
                          <w:szCs w:val="24"/>
                        </w:rPr>
                        <w:t>Título</w:t>
                      </w:r>
                      <w:proofErr w:type="spellEnd"/>
                      <w:r w:rsidRPr="00067B5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67B5B">
                        <w:rPr>
                          <w:sz w:val="24"/>
                          <w:szCs w:val="24"/>
                        </w:rPr>
                        <w:t>Título</w:t>
                      </w:r>
                      <w:proofErr w:type="spellEnd"/>
                      <w:r w:rsidRPr="00067B5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67B5B">
                        <w:rPr>
                          <w:sz w:val="24"/>
                          <w:szCs w:val="24"/>
                        </w:rPr>
                        <w:t>Título</w:t>
                      </w:r>
                      <w:proofErr w:type="spellEnd"/>
                      <w:r w:rsidRPr="00067B5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67B5B">
                        <w:rPr>
                          <w:sz w:val="24"/>
                          <w:szCs w:val="24"/>
                        </w:rPr>
                        <w:t>Título</w:t>
                      </w:r>
                      <w:proofErr w:type="spellEnd"/>
                      <w:r w:rsidRPr="00067B5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67B5B">
                        <w:rPr>
                          <w:sz w:val="24"/>
                          <w:szCs w:val="24"/>
                        </w:rPr>
                        <w:t>Título</w:t>
                      </w:r>
                      <w:proofErr w:type="spellEnd"/>
                      <w:r w:rsidRPr="00067B5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67B5B">
                        <w:rPr>
                          <w:sz w:val="24"/>
                          <w:szCs w:val="24"/>
                        </w:rPr>
                        <w:t>Título</w:t>
                      </w:r>
                      <w:proofErr w:type="spellEnd"/>
                      <w:r w:rsidRPr="00067B5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67B5B">
                        <w:rPr>
                          <w:sz w:val="24"/>
                          <w:szCs w:val="24"/>
                        </w:rPr>
                        <w:t>Título</w:t>
                      </w:r>
                      <w:proofErr w:type="spellEnd"/>
                      <w:r w:rsidRPr="00067B5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67B5B">
                        <w:rPr>
                          <w:sz w:val="24"/>
                          <w:szCs w:val="24"/>
                        </w:rPr>
                        <w:t>Título</w:t>
                      </w:r>
                      <w:proofErr w:type="spellEnd"/>
                      <w:r w:rsidRPr="00067B5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67B5B">
                        <w:rPr>
                          <w:sz w:val="24"/>
                          <w:szCs w:val="24"/>
                        </w:rPr>
                        <w:t>Título</w:t>
                      </w:r>
                      <w:proofErr w:type="spellEnd"/>
                      <w:r w:rsidRPr="00067B5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67B5B">
                        <w:rPr>
                          <w:sz w:val="24"/>
                          <w:szCs w:val="24"/>
                        </w:rPr>
                        <w:t>Título</w:t>
                      </w:r>
                      <w:proofErr w:type="spellEnd"/>
                      <w:r w:rsidRPr="00067B5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67B5B">
                        <w:rPr>
                          <w:sz w:val="24"/>
                          <w:szCs w:val="24"/>
                        </w:rPr>
                        <w:t>Título</w:t>
                      </w:r>
                      <w:proofErr w:type="spellEnd"/>
                      <w:r w:rsidRPr="00067B5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67B5B">
                        <w:rPr>
                          <w:sz w:val="24"/>
                          <w:szCs w:val="24"/>
                        </w:rPr>
                        <w:t>Título</w:t>
                      </w:r>
                      <w:proofErr w:type="spellEnd"/>
                      <w:r w:rsidRPr="00067B5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67B5B">
                        <w:rPr>
                          <w:sz w:val="24"/>
                          <w:szCs w:val="24"/>
                        </w:rPr>
                        <w:t>Título</w:t>
                      </w:r>
                      <w:proofErr w:type="spellEnd"/>
                      <w:r w:rsidRPr="00067B5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67B5B" w:rsidRDefault="00067B5B" w:rsidP="0009422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94224" w:rsidRPr="00094224" w:rsidRDefault="00067B5B" w:rsidP="0009422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Nome do autor</w:t>
                      </w:r>
                    </w:p>
                    <w:p w:rsidR="00EB0783" w:rsidRPr="00094224" w:rsidRDefault="00EB078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F6F67" w:rsidSect="00F134EB">
      <w:pgSz w:w="11907" w:h="16840" w:code="9"/>
      <w:pgMar w:top="697" w:right="930" w:bottom="697" w:left="93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72" w:rsidRDefault="00A46172">
      <w:r>
        <w:separator/>
      </w:r>
    </w:p>
  </w:endnote>
  <w:endnote w:type="continuationSeparator" w:id="0">
    <w:p w:rsidR="00A46172" w:rsidRDefault="00A4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72" w:rsidRDefault="00A46172">
      <w:r>
        <w:separator/>
      </w:r>
    </w:p>
  </w:footnote>
  <w:footnote w:type="continuationSeparator" w:id="0">
    <w:p w:rsidR="00A46172" w:rsidRDefault="00A46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1297da,#cdee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C6"/>
    <w:rsid w:val="00027E6E"/>
    <w:rsid w:val="00067B5B"/>
    <w:rsid w:val="00075177"/>
    <w:rsid w:val="00094224"/>
    <w:rsid w:val="001A4C98"/>
    <w:rsid w:val="0020314F"/>
    <w:rsid w:val="002645E5"/>
    <w:rsid w:val="002A0870"/>
    <w:rsid w:val="002A6099"/>
    <w:rsid w:val="0031126C"/>
    <w:rsid w:val="00341998"/>
    <w:rsid w:val="0038161D"/>
    <w:rsid w:val="00412CF3"/>
    <w:rsid w:val="004C17F4"/>
    <w:rsid w:val="004F3DC5"/>
    <w:rsid w:val="005017AC"/>
    <w:rsid w:val="005811A9"/>
    <w:rsid w:val="005B2698"/>
    <w:rsid w:val="005D62D0"/>
    <w:rsid w:val="005E4B6B"/>
    <w:rsid w:val="006335E3"/>
    <w:rsid w:val="00676834"/>
    <w:rsid w:val="00694981"/>
    <w:rsid w:val="006977E4"/>
    <w:rsid w:val="006F6969"/>
    <w:rsid w:val="00742314"/>
    <w:rsid w:val="00743333"/>
    <w:rsid w:val="0078237F"/>
    <w:rsid w:val="0082142B"/>
    <w:rsid w:val="008324DC"/>
    <w:rsid w:val="008C1206"/>
    <w:rsid w:val="008F2D20"/>
    <w:rsid w:val="009A3160"/>
    <w:rsid w:val="009F6F67"/>
    <w:rsid w:val="00A46172"/>
    <w:rsid w:val="00AE558A"/>
    <w:rsid w:val="00BD04C6"/>
    <w:rsid w:val="00BF5EDD"/>
    <w:rsid w:val="00C72556"/>
    <w:rsid w:val="00C75518"/>
    <w:rsid w:val="00C84C1F"/>
    <w:rsid w:val="00C87965"/>
    <w:rsid w:val="00D02D1D"/>
    <w:rsid w:val="00D3433A"/>
    <w:rsid w:val="00D354E5"/>
    <w:rsid w:val="00D52902"/>
    <w:rsid w:val="00D82A9F"/>
    <w:rsid w:val="00EB0783"/>
    <w:rsid w:val="00F134EB"/>
    <w:rsid w:val="00F14847"/>
    <w:rsid w:val="00F51951"/>
    <w:rsid w:val="00FA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1297da,#cdee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224"/>
  </w:style>
  <w:style w:type="paragraph" w:styleId="Ttulo1">
    <w:name w:val="heading 1"/>
    <w:basedOn w:val="Normal"/>
    <w:next w:val="Normal"/>
    <w:qFormat/>
    <w:rsid w:val="00C75518"/>
    <w:pPr>
      <w:keepNext/>
      <w:outlineLvl w:val="0"/>
    </w:pPr>
    <w:rPr>
      <w:i/>
      <w:sz w:val="36"/>
    </w:rPr>
  </w:style>
  <w:style w:type="paragraph" w:styleId="Ttulo2">
    <w:name w:val="heading 2"/>
    <w:basedOn w:val="Normal"/>
    <w:next w:val="Normal"/>
    <w:qFormat/>
    <w:rsid w:val="00C75518"/>
    <w:pPr>
      <w:keepNext/>
      <w:jc w:val="center"/>
      <w:outlineLvl w:val="1"/>
    </w:pPr>
    <w:rPr>
      <w:i/>
      <w:color w:val="000000"/>
    </w:rPr>
  </w:style>
  <w:style w:type="paragraph" w:styleId="Ttulo3">
    <w:name w:val="heading 3"/>
    <w:basedOn w:val="Normal"/>
    <w:next w:val="Normal"/>
    <w:qFormat/>
    <w:rsid w:val="00C75518"/>
    <w:pPr>
      <w:keepNext/>
      <w:jc w:val="center"/>
      <w:outlineLvl w:val="2"/>
    </w:pPr>
    <w:rPr>
      <w:i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75518"/>
    <w:pPr>
      <w:jc w:val="center"/>
    </w:pPr>
    <w:rPr>
      <w:rFonts w:ascii="Arial" w:hAnsi="Arial"/>
      <w:i/>
      <w:sz w:val="22"/>
    </w:rPr>
  </w:style>
  <w:style w:type="paragraph" w:styleId="Corpodetexto2">
    <w:name w:val="Body Text 2"/>
    <w:basedOn w:val="Normal"/>
    <w:rsid w:val="00C75518"/>
    <w:pPr>
      <w:jc w:val="center"/>
    </w:pPr>
    <w:rPr>
      <w:rFonts w:ascii="Arial" w:hAnsi="Arial"/>
      <w:sz w:val="22"/>
    </w:rPr>
  </w:style>
  <w:style w:type="paragraph" w:styleId="Cabealho">
    <w:name w:val="header"/>
    <w:basedOn w:val="Normal"/>
    <w:rsid w:val="00C7551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75518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645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645E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5017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224"/>
  </w:style>
  <w:style w:type="paragraph" w:styleId="Ttulo1">
    <w:name w:val="heading 1"/>
    <w:basedOn w:val="Normal"/>
    <w:next w:val="Normal"/>
    <w:qFormat/>
    <w:rsid w:val="00C75518"/>
    <w:pPr>
      <w:keepNext/>
      <w:outlineLvl w:val="0"/>
    </w:pPr>
    <w:rPr>
      <w:i/>
      <w:sz w:val="36"/>
    </w:rPr>
  </w:style>
  <w:style w:type="paragraph" w:styleId="Ttulo2">
    <w:name w:val="heading 2"/>
    <w:basedOn w:val="Normal"/>
    <w:next w:val="Normal"/>
    <w:qFormat/>
    <w:rsid w:val="00C75518"/>
    <w:pPr>
      <w:keepNext/>
      <w:jc w:val="center"/>
      <w:outlineLvl w:val="1"/>
    </w:pPr>
    <w:rPr>
      <w:i/>
      <w:color w:val="000000"/>
    </w:rPr>
  </w:style>
  <w:style w:type="paragraph" w:styleId="Ttulo3">
    <w:name w:val="heading 3"/>
    <w:basedOn w:val="Normal"/>
    <w:next w:val="Normal"/>
    <w:qFormat/>
    <w:rsid w:val="00C75518"/>
    <w:pPr>
      <w:keepNext/>
      <w:jc w:val="center"/>
      <w:outlineLvl w:val="2"/>
    </w:pPr>
    <w:rPr>
      <w:i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75518"/>
    <w:pPr>
      <w:jc w:val="center"/>
    </w:pPr>
    <w:rPr>
      <w:rFonts w:ascii="Arial" w:hAnsi="Arial"/>
      <w:i/>
      <w:sz w:val="22"/>
    </w:rPr>
  </w:style>
  <w:style w:type="paragraph" w:styleId="Corpodetexto2">
    <w:name w:val="Body Text 2"/>
    <w:basedOn w:val="Normal"/>
    <w:rsid w:val="00C75518"/>
    <w:pPr>
      <w:jc w:val="center"/>
    </w:pPr>
    <w:rPr>
      <w:rFonts w:ascii="Arial" w:hAnsi="Arial"/>
      <w:sz w:val="22"/>
    </w:rPr>
  </w:style>
  <w:style w:type="paragraph" w:styleId="Cabealho">
    <w:name w:val="header"/>
    <w:basedOn w:val="Normal"/>
    <w:rsid w:val="00C7551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75518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645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645E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5017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pTec\Dados%20de%20aplicativos\Microsoft\Modelos\Pimaco\CDpply6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CDpply6</Template>
  <TotalTime>2</TotalTime>
  <Pages>1</Pages>
  <Words>0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CDpply 5.0 para Word 97, 2000 e XP</vt:lpstr>
    </vt:vector>
  </TitlesOfParts>
  <Manager>Verônica Souza Barros</Manager>
  <Company>Pimaco Autoadesivos Ltda.</Company>
  <LinksUpToDate>false</LinksUpToDate>
  <CharactersWithSpaces>85</CharactersWithSpaces>
  <SharedDoc>false</SharedDoc>
  <HyperlinkBase>http://www.pimaco.com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CDpply 5.0 para Word 97, 2000 e XP</dc:title>
  <dc:subject>Kit de Etiquetas Pimaco para CDs</dc:subject>
  <dc:creator>Informática</dc:creator>
  <cp:keywords>Pimaco CDpply Software Freeware Impressão Etiquetas CDs</cp:keywords>
  <cp:lastModifiedBy>Luciana Paula Oliveira</cp:lastModifiedBy>
  <cp:revision>3</cp:revision>
  <cp:lastPrinted>2011-03-31T20:31:00Z</cp:lastPrinted>
  <dcterms:created xsi:type="dcterms:W3CDTF">2018-09-17T19:14:00Z</dcterms:created>
  <dcterms:modified xsi:type="dcterms:W3CDTF">2018-09-17T19:16:00Z</dcterms:modified>
  <cp:category>Freeware!!!</cp:category>
</cp:coreProperties>
</file>